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0F0A" w14:textId="77777777" w:rsidR="00D120C0" w:rsidRDefault="00D120C0" w:rsidP="00DF12B2">
      <w:pPr>
        <w:rPr>
          <w:b/>
          <w:sz w:val="28"/>
          <w:szCs w:val="28"/>
        </w:rPr>
      </w:pPr>
    </w:p>
    <w:p w14:paraId="5EEF57E4" w14:textId="22133B7E" w:rsidR="00DF12B2" w:rsidRPr="00FF224A" w:rsidRDefault="00DF12B2" w:rsidP="00DF12B2">
      <w:pPr>
        <w:rPr>
          <w:b/>
          <w:sz w:val="28"/>
          <w:szCs w:val="28"/>
        </w:rPr>
      </w:pPr>
      <w:r w:rsidRPr="00FF224A">
        <w:rPr>
          <w:b/>
          <w:sz w:val="28"/>
          <w:szCs w:val="28"/>
        </w:rPr>
        <w:t>AANMELDFORMULIER SOCIALE TEAMS HELMOND</w:t>
      </w:r>
    </w:p>
    <w:p w14:paraId="1F0BC13D" w14:textId="77777777" w:rsidR="00DF12B2" w:rsidRPr="00DF12B2" w:rsidRDefault="00DF12B2" w:rsidP="00DF12B2">
      <w:pPr>
        <w:rPr>
          <w:b/>
        </w:rPr>
      </w:pPr>
    </w:p>
    <w:p w14:paraId="21010652" w14:textId="5C5E4EF8" w:rsidR="00DF12B2" w:rsidRPr="00DF12B2" w:rsidRDefault="00DF12B2" w:rsidP="00DF12B2">
      <w:pPr>
        <w:rPr>
          <w:bCs/>
        </w:rPr>
      </w:pPr>
      <w:r w:rsidRPr="00DF12B2">
        <w:rPr>
          <w:bCs/>
        </w:rPr>
        <w:t xml:space="preserve">Mail het volledig ingevulde formulier naar </w:t>
      </w:r>
      <w:r w:rsidRPr="00DF12B2">
        <w:rPr>
          <w:b/>
        </w:rPr>
        <w:t>vraag@sthelmond.nl</w:t>
      </w:r>
    </w:p>
    <w:p w14:paraId="3F5C445E" w14:textId="77777777" w:rsidR="00DF12B2" w:rsidRPr="00DF12B2" w:rsidRDefault="00DF12B2" w:rsidP="00DF12B2">
      <w:pPr>
        <w:rPr>
          <w:bCs/>
        </w:rPr>
      </w:pPr>
      <w:proofErr w:type="gramStart"/>
      <w:r w:rsidRPr="00DF12B2">
        <w:rPr>
          <w:bCs/>
        </w:rPr>
        <w:t>of</w:t>
      </w:r>
      <w:proofErr w:type="gramEnd"/>
      <w:r w:rsidRPr="00DF12B2">
        <w:rPr>
          <w:bCs/>
        </w:rPr>
        <w:t xml:space="preserve"> verstuur het per post naar:</w:t>
      </w:r>
    </w:p>
    <w:p w14:paraId="51B7960D" w14:textId="77777777" w:rsidR="00DF12B2" w:rsidRPr="00DF12B2" w:rsidRDefault="00DF12B2" w:rsidP="00DF12B2"/>
    <w:tbl>
      <w:tblPr>
        <w:tblW w:w="4536" w:type="dxa"/>
        <w:tblInd w:w="108" w:type="dxa"/>
        <w:tblBorders>
          <w:top w:val="single" w:sz="12" w:space="0" w:color="4560AE"/>
          <w:left w:val="single" w:sz="12" w:space="0" w:color="4560AE"/>
          <w:bottom w:val="single" w:sz="12" w:space="0" w:color="4560AE"/>
          <w:right w:val="single" w:sz="12" w:space="0" w:color="4560AE"/>
          <w:insideH w:val="single" w:sz="12" w:space="0" w:color="4560AE"/>
          <w:insideV w:val="single" w:sz="12" w:space="0" w:color="4560AE"/>
        </w:tblBorders>
        <w:shd w:val="clear" w:color="auto" w:fill="4560AE"/>
        <w:tblLook w:val="04A0" w:firstRow="1" w:lastRow="0" w:firstColumn="1" w:lastColumn="0" w:noHBand="0" w:noVBand="1"/>
      </w:tblPr>
      <w:tblGrid>
        <w:gridCol w:w="4536"/>
      </w:tblGrid>
      <w:tr w:rsidR="00DF12B2" w:rsidRPr="00DF12B2" w14:paraId="1F7F809E" w14:textId="77777777" w:rsidTr="00DF12B2">
        <w:trPr>
          <w:trHeight w:val="1390"/>
        </w:trPr>
        <w:tc>
          <w:tcPr>
            <w:tcW w:w="4536" w:type="dxa"/>
            <w:shd w:val="clear" w:color="auto" w:fill="4560AE"/>
            <w:vAlign w:val="center"/>
          </w:tcPr>
          <w:p w14:paraId="27611FC9" w14:textId="77777777" w:rsidR="00DF12B2" w:rsidRPr="00DF12B2" w:rsidRDefault="00DF12B2" w:rsidP="00DF12B2">
            <w:pPr>
              <w:rPr>
                <w:b/>
                <w:bCs/>
                <w:color w:val="FFFFFF" w:themeColor="background1"/>
              </w:rPr>
            </w:pPr>
            <w:r w:rsidRPr="00DF12B2">
              <w:rPr>
                <w:b/>
                <w:bCs/>
                <w:color w:val="FFFFFF" w:themeColor="background1"/>
              </w:rPr>
              <w:t>Sociale Teams Helmond</w:t>
            </w:r>
          </w:p>
          <w:p w14:paraId="35E48860" w14:textId="77777777" w:rsidR="00DF12B2" w:rsidRPr="00DF12B2" w:rsidRDefault="00DF12B2" w:rsidP="00DF12B2">
            <w:pPr>
              <w:rPr>
                <w:b/>
                <w:bCs/>
                <w:color w:val="FFFFFF" w:themeColor="background1"/>
              </w:rPr>
            </w:pPr>
            <w:r w:rsidRPr="00DF12B2">
              <w:rPr>
                <w:b/>
                <w:bCs/>
                <w:color w:val="FFFFFF" w:themeColor="background1"/>
              </w:rPr>
              <w:t>Postbus 6050</w:t>
            </w:r>
          </w:p>
          <w:p w14:paraId="06F5D1D5" w14:textId="732F43F5" w:rsidR="00DF12B2" w:rsidRPr="00DF12B2" w:rsidRDefault="00DF12B2" w:rsidP="00DF12B2">
            <w:r w:rsidRPr="00DF12B2">
              <w:rPr>
                <w:b/>
                <w:bCs/>
                <w:color w:val="FFFFFF" w:themeColor="background1"/>
              </w:rPr>
              <w:t>5700 ET Helmond</w:t>
            </w:r>
          </w:p>
        </w:tc>
      </w:tr>
    </w:tbl>
    <w:p w14:paraId="7975F5A0" w14:textId="77777777" w:rsidR="00DF12B2" w:rsidRPr="00DF12B2" w:rsidRDefault="00DF12B2" w:rsidP="00DF12B2"/>
    <w:p w14:paraId="3D5CFF39" w14:textId="7D3C4F6B" w:rsidR="00DF12B2" w:rsidRPr="00DF12B2" w:rsidRDefault="00E121FA" w:rsidP="00DF12B2">
      <w:pPr>
        <w:rPr>
          <w:b/>
        </w:rPr>
      </w:pPr>
      <w:r>
        <w:rPr>
          <w:bCs/>
        </w:rPr>
        <w:t>Je</w:t>
      </w:r>
      <w:r w:rsidR="00DF12B2" w:rsidRPr="002F60DB">
        <w:rPr>
          <w:bCs/>
        </w:rPr>
        <w:t xml:space="preserve"> kunt ons ook telefonisch bereiken op </w:t>
      </w:r>
      <w:r w:rsidR="00DF12B2" w:rsidRPr="00DF12B2">
        <w:rPr>
          <w:b/>
        </w:rPr>
        <w:t xml:space="preserve">088 - 00 </w:t>
      </w:r>
      <w:r w:rsidR="00E762F9">
        <w:rPr>
          <w:b/>
        </w:rPr>
        <w:t>17 300</w:t>
      </w:r>
    </w:p>
    <w:p w14:paraId="427559ED" w14:textId="77777777" w:rsidR="00A44512" w:rsidRDefault="00A44512" w:rsidP="00DF12B2">
      <w:pPr>
        <w:rPr>
          <w:b/>
        </w:rPr>
      </w:pPr>
    </w:p>
    <w:p w14:paraId="66A4B361" w14:textId="77777777" w:rsidR="00D120C0" w:rsidRPr="00DF12B2" w:rsidRDefault="00D120C0" w:rsidP="00DF12B2">
      <w:pPr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6434E" w:rsidRPr="00DF12B2" w14:paraId="31FC788E" w14:textId="77777777" w:rsidTr="00A6434E">
        <w:trPr>
          <w:trHeight w:val="464"/>
        </w:trPr>
        <w:tc>
          <w:tcPr>
            <w:tcW w:w="9385" w:type="dxa"/>
            <w:shd w:val="clear" w:color="auto" w:fill="auto"/>
            <w:vAlign w:val="center"/>
          </w:tcPr>
          <w:p w14:paraId="015D1E77" w14:textId="1BDFD40E" w:rsidR="00A6434E" w:rsidRPr="00DF12B2" w:rsidRDefault="00A6434E" w:rsidP="00DF12B2">
            <w:r w:rsidRPr="00DF12B2">
              <w:t>Datum</w:t>
            </w:r>
            <w:r>
              <w:t xml:space="preserve">: </w:t>
            </w:r>
          </w:p>
        </w:tc>
      </w:tr>
    </w:tbl>
    <w:p w14:paraId="02592B91" w14:textId="77777777" w:rsidR="00444E4F" w:rsidRDefault="00444E4F" w:rsidP="00DF12B2"/>
    <w:p w14:paraId="41C4AC15" w14:textId="77777777" w:rsidR="00D120C0" w:rsidRPr="00DF12B2" w:rsidRDefault="00D120C0" w:rsidP="00DF12B2"/>
    <w:tbl>
      <w:tblPr>
        <w:tblW w:w="935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89"/>
        <w:gridCol w:w="6065"/>
      </w:tblGrid>
      <w:tr w:rsidR="00A6434E" w:rsidRPr="00A6434E" w14:paraId="3E825FF4" w14:textId="77777777" w:rsidTr="00A6434E">
        <w:trPr>
          <w:trHeight w:val="506"/>
        </w:trPr>
        <w:tc>
          <w:tcPr>
            <w:tcW w:w="9354" w:type="dxa"/>
            <w:gridSpan w:val="2"/>
            <w:shd w:val="clear" w:color="auto" w:fill="4560AE"/>
            <w:vAlign w:val="center"/>
          </w:tcPr>
          <w:p w14:paraId="32DF6069" w14:textId="1149D2EE" w:rsidR="00DF12B2" w:rsidRPr="00A6434E" w:rsidRDefault="00DF12B2" w:rsidP="00DF12B2">
            <w:pPr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A6434E">
              <w:rPr>
                <w:b/>
                <w:color w:val="FFFFFF" w:themeColor="background1"/>
              </w:rPr>
              <w:t>Persoonsgegevens</w:t>
            </w:r>
            <w:r w:rsidR="00AD4D93">
              <w:rPr>
                <w:b/>
                <w:color w:val="FFFFFF" w:themeColor="background1"/>
              </w:rPr>
              <w:t xml:space="preserve"> (van degene die aangemeld wordt)</w:t>
            </w:r>
          </w:p>
        </w:tc>
      </w:tr>
      <w:tr w:rsidR="00DF12B2" w:rsidRPr="00DF12B2" w14:paraId="3FF64DE9" w14:textId="77777777" w:rsidTr="00A6434E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AA7FC3E" w14:textId="1CDA5B5B" w:rsidR="00E264F9" w:rsidRPr="00DF12B2" w:rsidRDefault="00DF12B2" w:rsidP="00DF12B2">
            <w:r w:rsidRPr="00DF12B2">
              <w:t>Voorletters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9849FE2" w14:textId="77777777" w:rsidR="00DF12B2" w:rsidRPr="00DF12B2" w:rsidRDefault="00DF12B2" w:rsidP="00DF12B2"/>
        </w:tc>
      </w:tr>
      <w:tr w:rsidR="000A37CB" w:rsidRPr="00DF12B2" w14:paraId="59EC6EB6" w14:textId="77777777" w:rsidTr="00AA2058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1B55706" w14:textId="4352E1E6" w:rsidR="000A37CB" w:rsidRPr="00DF12B2" w:rsidRDefault="000A37CB" w:rsidP="00DF12B2">
            <w:r>
              <w:t>Voornaam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4D852C6" w14:textId="77777777" w:rsidR="000A37CB" w:rsidRPr="00DF12B2" w:rsidRDefault="000A37CB" w:rsidP="00DF12B2"/>
        </w:tc>
      </w:tr>
      <w:tr w:rsidR="00E264F9" w:rsidRPr="00DF12B2" w14:paraId="6B4164AC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C3165F" w14:textId="0799E1D1" w:rsidR="00E264F9" w:rsidRPr="00DF12B2" w:rsidRDefault="00E264F9" w:rsidP="00DF12B2">
            <w:r>
              <w:t>Achternaam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3DF734" w14:textId="77777777" w:rsidR="00E264F9" w:rsidRPr="00DF12B2" w:rsidRDefault="00E264F9" w:rsidP="00DF12B2"/>
        </w:tc>
      </w:tr>
      <w:tr w:rsidR="00DF12B2" w:rsidRPr="00DF12B2" w14:paraId="0884A073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717AEF2" w14:textId="77777777" w:rsidR="00DF12B2" w:rsidRPr="00DF12B2" w:rsidRDefault="00DF12B2" w:rsidP="00DF12B2">
            <w:r w:rsidRPr="00DF12B2">
              <w:t>Geboortedatum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29F68D0" w14:textId="77777777" w:rsidR="00DF12B2" w:rsidRPr="00DF12B2" w:rsidRDefault="00DF12B2" w:rsidP="00DF12B2"/>
        </w:tc>
      </w:tr>
      <w:tr w:rsidR="00DF12B2" w:rsidRPr="00DF12B2" w14:paraId="2646BCF4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0C07AF" w14:textId="77777777" w:rsidR="00DF12B2" w:rsidRPr="00DF12B2" w:rsidRDefault="00DF12B2" w:rsidP="00DF12B2">
            <w:r w:rsidRPr="00DF12B2">
              <w:t>Straat en huisnummer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8FAF58" w14:textId="77777777" w:rsidR="00DF12B2" w:rsidRPr="00DF12B2" w:rsidRDefault="00DF12B2" w:rsidP="00DF12B2"/>
        </w:tc>
      </w:tr>
      <w:tr w:rsidR="00DF12B2" w:rsidRPr="00DF12B2" w14:paraId="398F6AA2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2CBAB65" w14:textId="77777777" w:rsidR="00DF12B2" w:rsidRPr="00DF12B2" w:rsidRDefault="00DF12B2" w:rsidP="00DF12B2">
            <w:r w:rsidRPr="00DF12B2">
              <w:t>Postcode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A7AF17F" w14:textId="77777777" w:rsidR="00DF12B2" w:rsidRPr="00DF12B2" w:rsidRDefault="00DF12B2" w:rsidP="00DF12B2"/>
        </w:tc>
      </w:tr>
      <w:tr w:rsidR="00DF12B2" w:rsidRPr="00DF12B2" w14:paraId="33E28728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FA9CFF" w14:textId="77777777" w:rsidR="00DF12B2" w:rsidRPr="00DF12B2" w:rsidRDefault="00DF12B2" w:rsidP="00DF12B2">
            <w:r w:rsidRPr="00DF12B2">
              <w:t>Burgerservicenummer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65BBCE" w14:textId="77777777" w:rsidR="00DF12B2" w:rsidRPr="00DF12B2" w:rsidRDefault="00DF12B2" w:rsidP="00DF12B2"/>
        </w:tc>
      </w:tr>
      <w:tr w:rsidR="00DF12B2" w:rsidRPr="00DF12B2" w14:paraId="24D0B1FB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467E1A6" w14:textId="72DB9D1E" w:rsidR="00DF12B2" w:rsidRPr="00DF12B2" w:rsidRDefault="00194433" w:rsidP="00DF12B2">
            <w:r>
              <w:t>T</w:t>
            </w:r>
            <w:r w:rsidR="00DF12B2" w:rsidRPr="00DF12B2">
              <w:t>elefoonnummer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0486828" w14:textId="77777777" w:rsidR="00DF12B2" w:rsidRPr="00DF12B2" w:rsidRDefault="00DF12B2" w:rsidP="00DF12B2"/>
        </w:tc>
      </w:tr>
      <w:tr w:rsidR="00DF12B2" w:rsidRPr="00DF12B2" w14:paraId="1172090A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48AFF0" w14:textId="77777777" w:rsidR="00DF12B2" w:rsidRPr="00DF12B2" w:rsidRDefault="00DF12B2" w:rsidP="00DF12B2">
            <w:r w:rsidRPr="00DF12B2">
              <w:t>E-mailadres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0928E84" w14:textId="77777777" w:rsidR="00DF12B2" w:rsidRPr="00DF12B2" w:rsidRDefault="00DF12B2" w:rsidP="00DF12B2"/>
        </w:tc>
      </w:tr>
    </w:tbl>
    <w:p w14:paraId="36C0879D" w14:textId="16478B96" w:rsidR="00D120C0" w:rsidRDefault="00D120C0">
      <w:pPr>
        <w:spacing w:line="240" w:lineRule="auto"/>
      </w:pPr>
    </w:p>
    <w:p w14:paraId="5D370FC6" w14:textId="77777777" w:rsidR="00522059" w:rsidRDefault="00522059">
      <w:pPr>
        <w:spacing w:line="240" w:lineRule="auto"/>
      </w:pPr>
    </w:p>
    <w:p w14:paraId="08A88D65" w14:textId="77777777" w:rsidR="00966B95" w:rsidRDefault="00966B95">
      <w:pPr>
        <w:spacing w:line="240" w:lineRule="auto"/>
      </w:pPr>
    </w:p>
    <w:p w14:paraId="51C2B390" w14:textId="5A42FD74" w:rsidR="00966B95" w:rsidRDefault="00966B95">
      <w:pPr>
        <w:spacing w:line="240" w:lineRule="auto"/>
      </w:pPr>
      <w:r>
        <w:br w:type="page"/>
      </w:r>
    </w:p>
    <w:p w14:paraId="57024174" w14:textId="77777777" w:rsidR="00D120C0" w:rsidRDefault="00D120C0">
      <w:pPr>
        <w:spacing w:line="240" w:lineRule="auto"/>
      </w:pPr>
    </w:p>
    <w:p w14:paraId="6A9B1366" w14:textId="77777777" w:rsidR="00966B95" w:rsidRDefault="00966B95">
      <w:pPr>
        <w:spacing w:line="240" w:lineRule="auto"/>
      </w:pPr>
    </w:p>
    <w:tbl>
      <w:tblPr>
        <w:tblW w:w="935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39"/>
        <w:gridCol w:w="3402"/>
        <w:gridCol w:w="3513"/>
      </w:tblGrid>
      <w:tr w:rsidR="00BD0501" w:rsidRPr="00A6434E" w14:paraId="1772630F" w14:textId="77777777" w:rsidTr="0035682C">
        <w:trPr>
          <w:trHeight w:val="506"/>
        </w:trPr>
        <w:tc>
          <w:tcPr>
            <w:tcW w:w="9354" w:type="dxa"/>
            <w:gridSpan w:val="3"/>
            <w:shd w:val="clear" w:color="auto" w:fill="4560AE"/>
            <w:vAlign w:val="center"/>
          </w:tcPr>
          <w:p w14:paraId="53DE6FC3" w14:textId="5806C470" w:rsidR="00BD0501" w:rsidRPr="00A6434E" w:rsidRDefault="006E6F1D" w:rsidP="0035682C">
            <w:pPr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6E6F1D">
              <w:rPr>
                <w:b/>
                <w:color w:val="FFFFFF" w:themeColor="background1"/>
              </w:rPr>
              <w:t xml:space="preserve">Gegevens van ouder(s)/verzorger(s) </w:t>
            </w:r>
            <w:proofErr w:type="gramStart"/>
            <w:r w:rsidRPr="006E6F1D">
              <w:rPr>
                <w:b/>
                <w:color w:val="FFFFFF" w:themeColor="background1"/>
              </w:rPr>
              <w:t>indien</w:t>
            </w:r>
            <w:proofErr w:type="gramEnd"/>
            <w:r w:rsidRPr="006E6F1D">
              <w:rPr>
                <w:b/>
                <w:color w:val="FFFFFF" w:themeColor="background1"/>
              </w:rPr>
              <w:t xml:space="preserve"> er sprake is van een jeugdige jonger dan 18 jaar</w:t>
            </w:r>
          </w:p>
        </w:tc>
      </w:tr>
      <w:tr w:rsidR="00B25FA9" w:rsidRPr="00DF12B2" w14:paraId="2E8971B7" w14:textId="77777777" w:rsidTr="00B25FA9">
        <w:trPr>
          <w:trHeight w:val="430"/>
        </w:trPr>
        <w:tc>
          <w:tcPr>
            <w:tcW w:w="24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07E153E" w14:textId="77777777" w:rsidR="00B25FA9" w:rsidRPr="00DF12B2" w:rsidRDefault="00B25FA9" w:rsidP="0035682C"/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0019AA8" w14:textId="6611673F" w:rsidR="00B25FA9" w:rsidRPr="00DF12B2" w:rsidRDefault="00B25FA9" w:rsidP="0035682C">
            <w:r>
              <w:t>Ouder/verzorger 1</w:t>
            </w:r>
          </w:p>
        </w:tc>
        <w:tc>
          <w:tcPr>
            <w:tcW w:w="351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896DC2C" w14:textId="4E72F7DD" w:rsidR="00B25FA9" w:rsidRPr="00DF12B2" w:rsidRDefault="00B25FA9" w:rsidP="0035682C">
            <w:r>
              <w:t xml:space="preserve">Ouder/verzorger </w:t>
            </w:r>
            <w:r>
              <w:t>2</w:t>
            </w:r>
          </w:p>
        </w:tc>
      </w:tr>
      <w:tr w:rsidR="00B25FA9" w:rsidRPr="00DF12B2" w14:paraId="2DD430E7" w14:textId="77777777" w:rsidTr="00B25FA9">
        <w:trPr>
          <w:trHeight w:val="430"/>
        </w:trPr>
        <w:tc>
          <w:tcPr>
            <w:tcW w:w="24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A4EFA69" w14:textId="5EE399F9" w:rsidR="00B25FA9" w:rsidRPr="00DF12B2" w:rsidRDefault="00B25FA9" w:rsidP="0035682C">
            <w:r w:rsidRPr="00DF12B2">
              <w:t>Voorletters achternaam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62A3EF" w14:textId="31EECA9B" w:rsidR="00B25FA9" w:rsidRPr="00DF12B2" w:rsidRDefault="00B25FA9" w:rsidP="0035682C"/>
        </w:tc>
        <w:tc>
          <w:tcPr>
            <w:tcW w:w="351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2E95E51" w14:textId="3ACB8964" w:rsidR="00B25FA9" w:rsidRPr="00DF12B2" w:rsidRDefault="00B25FA9" w:rsidP="0035682C"/>
        </w:tc>
      </w:tr>
      <w:tr w:rsidR="00B25FA9" w:rsidRPr="00DF12B2" w14:paraId="102C10D6" w14:textId="77777777" w:rsidTr="00B25FA9">
        <w:trPr>
          <w:trHeight w:val="430"/>
        </w:trPr>
        <w:tc>
          <w:tcPr>
            <w:tcW w:w="243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064E1D7" w14:textId="77777777" w:rsidR="00B25FA9" w:rsidRPr="00DF12B2" w:rsidRDefault="00B25FA9" w:rsidP="0035682C">
            <w:r>
              <w:t>Voornaam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562A8CF" w14:textId="77777777" w:rsidR="00B25FA9" w:rsidRPr="00DF12B2" w:rsidRDefault="00B25FA9" w:rsidP="0035682C"/>
        </w:tc>
        <w:tc>
          <w:tcPr>
            <w:tcW w:w="3513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938B95D" w14:textId="479334F0" w:rsidR="00B25FA9" w:rsidRPr="00DF12B2" w:rsidRDefault="00B25FA9" w:rsidP="0035682C"/>
        </w:tc>
      </w:tr>
      <w:tr w:rsidR="00B25FA9" w:rsidRPr="00DF12B2" w14:paraId="61D329C7" w14:textId="77777777" w:rsidTr="00B25FA9">
        <w:trPr>
          <w:trHeight w:val="430"/>
        </w:trPr>
        <w:tc>
          <w:tcPr>
            <w:tcW w:w="24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58E9286" w14:textId="77777777" w:rsidR="00B25FA9" w:rsidRPr="00DF12B2" w:rsidRDefault="00B25FA9" w:rsidP="0035682C">
            <w:r w:rsidRPr="00DF12B2">
              <w:t>Geboortedatum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39F4EF" w14:textId="77777777" w:rsidR="00B25FA9" w:rsidRPr="00DF12B2" w:rsidRDefault="00B25FA9" w:rsidP="0035682C"/>
        </w:tc>
        <w:tc>
          <w:tcPr>
            <w:tcW w:w="351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997DBAC" w14:textId="10D1586D" w:rsidR="00B25FA9" w:rsidRPr="00DF12B2" w:rsidRDefault="00B25FA9" w:rsidP="0035682C"/>
        </w:tc>
      </w:tr>
      <w:tr w:rsidR="00B25FA9" w:rsidRPr="00DF12B2" w14:paraId="2D9FD14B" w14:textId="77777777" w:rsidTr="00B25FA9">
        <w:trPr>
          <w:trHeight w:val="430"/>
        </w:trPr>
        <w:tc>
          <w:tcPr>
            <w:tcW w:w="243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CF69E64" w14:textId="77777777" w:rsidR="00B25FA9" w:rsidRPr="00DF12B2" w:rsidRDefault="00B25FA9" w:rsidP="0035682C">
            <w:r w:rsidRPr="00DF12B2">
              <w:t>Straat en huisnummer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F41EDFF" w14:textId="77777777" w:rsidR="00B25FA9" w:rsidRPr="00DF12B2" w:rsidRDefault="00B25FA9" w:rsidP="0035682C"/>
        </w:tc>
        <w:tc>
          <w:tcPr>
            <w:tcW w:w="3513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C276023" w14:textId="6B9BB37F" w:rsidR="00B25FA9" w:rsidRPr="00DF12B2" w:rsidRDefault="00B25FA9" w:rsidP="0035682C"/>
        </w:tc>
      </w:tr>
      <w:tr w:rsidR="00B25FA9" w:rsidRPr="00DF12B2" w14:paraId="7951DC1F" w14:textId="77777777" w:rsidTr="00B25FA9">
        <w:trPr>
          <w:trHeight w:val="430"/>
        </w:trPr>
        <w:tc>
          <w:tcPr>
            <w:tcW w:w="24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2CF506" w14:textId="77777777" w:rsidR="00B25FA9" w:rsidRPr="00DF12B2" w:rsidRDefault="00B25FA9" w:rsidP="0035682C">
            <w:r w:rsidRPr="00DF12B2">
              <w:t>Postcode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7077C5" w14:textId="77777777" w:rsidR="00B25FA9" w:rsidRPr="00DF12B2" w:rsidRDefault="00B25FA9" w:rsidP="0035682C"/>
        </w:tc>
        <w:tc>
          <w:tcPr>
            <w:tcW w:w="351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2C0CBA9" w14:textId="53813238" w:rsidR="00B25FA9" w:rsidRPr="00DF12B2" w:rsidRDefault="00B25FA9" w:rsidP="0035682C"/>
        </w:tc>
      </w:tr>
      <w:tr w:rsidR="00B25FA9" w:rsidRPr="00DF12B2" w14:paraId="75B53D0C" w14:textId="77777777" w:rsidTr="00B25FA9">
        <w:trPr>
          <w:trHeight w:val="430"/>
        </w:trPr>
        <w:tc>
          <w:tcPr>
            <w:tcW w:w="243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4768746" w14:textId="77777777" w:rsidR="00B25FA9" w:rsidRPr="00DF12B2" w:rsidRDefault="00B25FA9" w:rsidP="0035682C">
            <w:r w:rsidRPr="00DF12B2">
              <w:t>Burgerservicenummer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EAE2626" w14:textId="77777777" w:rsidR="00B25FA9" w:rsidRPr="00DF12B2" w:rsidRDefault="00B25FA9" w:rsidP="0035682C"/>
        </w:tc>
        <w:tc>
          <w:tcPr>
            <w:tcW w:w="3513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2306590" w14:textId="2644F66B" w:rsidR="00B25FA9" w:rsidRPr="00DF12B2" w:rsidRDefault="00B25FA9" w:rsidP="0035682C"/>
        </w:tc>
      </w:tr>
      <w:tr w:rsidR="00B25FA9" w:rsidRPr="00DF12B2" w14:paraId="48263023" w14:textId="77777777" w:rsidTr="00B25FA9">
        <w:trPr>
          <w:trHeight w:val="430"/>
        </w:trPr>
        <w:tc>
          <w:tcPr>
            <w:tcW w:w="24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4F3D93D" w14:textId="73607C60" w:rsidR="00B25FA9" w:rsidRPr="00DF12B2" w:rsidRDefault="00061CF1" w:rsidP="0035682C">
            <w:r>
              <w:t>T</w:t>
            </w:r>
            <w:r w:rsidR="00B25FA9" w:rsidRPr="00DF12B2">
              <w:t>elefoonnummer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F526F7A" w14:textId="77777777" w:rsidR="00B25FA9" w:rsidRPr="00DF12B2" w:rsidRDefault="00B25FA9" w:rsidP="0035682C"/>
        </w:tc>
        <w:tc>
          <w:tcPr>
            <w:tcW w:w="351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E1D7F1" w14:textId="6FCB8FA4" w:rsidR="00B25FA9" w:rsidRPr="00DF12B2" w:rsidRDefault="00B25FA9" w:rsidP="0035682C"/>
        </w:tc>
      </w:tr>
      <w:tr w:rsidR="00B25FA9" w:rsidRPr="00DF12B2" w14:paraId="730E1833" w14:textId="77777777" w:rsidTr="002A6D30">
        <w:trPr>
          <w:trHeight w:val="430"/>
        </w:trPr>
        <w:tc>
          <w:tcPr>
            <w:tcW w:w="243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C1184A7" w14:textId="77777777" w:rsidR="00B25FA9" w:rsidRPr="00DF12B2" w:rsidRDefault="00B25FA9" w:rsidP="0035682C">
            <w:r w:rsidRPr="00DF12B2">
              <w:t>E-mailadres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BB82D84" w14:textId="77777777" w:rsidR="00B25FA9" w:rsidRPr="00DF12B2" w:rsidRDefault="00B25FA9" w:rsidP="0035682C"/>
        </w:tc>
        <w:tc>
          <w:tcPr>
            <w:tcW w:w="3513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71B07FC" w14:textId="65EE8D86" w:rsidR="00B25FA9" w:rsidRPr="00DF12B2" w:rsidRDefault="00B25FA9" w:rsidP="0035682C"/>
        </w:tc>
      </w:tr>
      <w:tr w:rsidR="002A6D30" w:rsidRPr="00DF12B2" w14:paraId="274CF978" w14:textId="77777777" w:rsidTr="002A6D30">
        <w:trPr>
          <w:trHeight w:val="430"/>
        </w:trPr>
        <w:tc>
          <w:tcPr>
            <w:tcW w:w="24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244F49F" w14:textId="07E72E81" w:rsidR="002A6D30" w:rsidRPr="00DF12B2" w:rsidRDefault="002A6D30" w:rsidP="0035682C">
            <w:r>
              <w:t>Heeft gezag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A696037" w14:textId="460BDB8B" w:rsidR="002A6D30" w:rsidRPr="00DF12B2" w:rsidRDefault="002A6D30" w:rsidP="0035682C"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  <w:tc>
          <w:tcPr>
            <w:tcW w:w="351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79CD967" w14:textId="5A1A5A02" w:rsidR="002A6D30" w:rsidRPr="00DF12B2" w:rsidRDefault="002A6D30" w:rsidP="0035682C"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</w:tr>
    </w:tbl>
    <w:p w14:paraId="4A4EBDB0" w14:textId="77777777" w:rsidR="00BC164E" w:rsidRDefault="00BC164E" w:rsidP="00DF12B2"/>
    <w:p w14:paraId="0A15FD0B" w14:textId="77777777" w:rsidR="00444E4F" w:rsidRDefault="00444E4F" w:rsidP="00DF12B2"/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89"/>
        <w:gridCol w:w="6067"/>
      </w:tblGrid>
      <w:tr w:rsidR="003D68D8" w:rsidRPr="00A6434E" w14:paraId="74308491" w14:textId="77777777" w:rsidTr="0035682C">
        <w:trPr>
          <w:trHeight w:val="506"/>
        </w:trPr>
        <w:tc>
          <w:tcPr>
            <w:tcW w:w="9356" w:type="dxa"/>
            <w:gridSpan w:val="2"/>
            <w:shd w:val="clear" w:color="auto" w:fill="4560AE"/>
            <w:vAlign w:val="center"/>
          </w:tcPr>
          <w:p w14:paraId="0C675B91" w14:textId="77777777" w:rsidR="003D68D8" w:rsidRPr="00A6434E" w:rsidRDefault="003D68D8" w:rsidP="0035682C">
            <w:pPr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A6434E">
              <w:rPr>
                <w:b/>
                <w:color w:val="FFFFFF" w:themeColor="background1"/>
              </w:rPr>
              <w:t>Gegevens contactpersoon (indien van toepassing)</w:t>
            </w:r>
          </w:p>
        </w:tc>
      </w:tr>
      <w:tr w:rsidR="003D68D8" w:rsidRPr="00DF12B2" w14:paraId="24A08EBF" w14:textId="77777777" w:rsidTr="0035682C">
        <w:trPr>
          <w:trHeight w:val="430"/>
        </w:trPr>
        <w:tc>
          <w:tcPr>
            <w:tcW w:w="935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45AA60A" w14:textId="77777777" w:rsidR="003D68D8" w:rsidRPr="00DF12B2" w:rsidRDefault="003D68D8" w:rsidP="0035682C">
            <w:pPr>
              <w:rPr>
                <w:i/>
              </w:rPr>
            </w:pPr>
            <w:r w:rsidRPr="00DF12B2">
              <w:rPr>
                <w:i/>
              </w:rPr>
              <w:t>Met wie kunnen wij, als dit nodig is, contact opnemen? Bijvoorbeeld familie, vrienden, buren.</w:t>
            </w:r>
          </w:p>
        </w:tc>
      </w:tr>
      <w:tr w:rsidR="003D68D8" w:rsidRPr="00DF12B2" w14:paraId="0482A60E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E91094F" w14:textId="77777777" w:rsidR="003D68D8" w:rsidRPr="00DF12B2" w:rsidRDefault="003D68D8" w:rsidP="0035682C">
            <w:r w:rsidRPr="00DF12B2">
              <w:t>Relatie tot aanvrager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D1EDFF5" w14:textId="77777777" w:rsidR="003D68D8" w:rsidRPr="00DF12B2" w:rsidRDefault="003D68D8" w:rsidP="0035682C"/>
        </w:tc>
      </w:tr>
      <w:tr w:rsidR="003D68D8" w:rsidRPr="00DF12B2" w14:paraId="0CB30018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2917B7" w14:textId="77777777" w:rsidR="003D68D8" w:rsidRPr="00DF12B2" w:rsidRDefault="003D68D8" w:rsidP="0035682C">
            <w:r w:rsidRPr="00DF12B2">
              <w:t>Voorletters en achternaam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A7F9CE5" w14:textId="77777777" w:rsidR="003D68D8" w:rsidRPr="00DF12B2" w:rsidRDefault="003D68D8" w:rsidP="0035682C"/>
        </w:tc>
      </w:tr>
      <w:tr w:rsidR="003D68D8" w:rsidRPr="00DF12B2" w14:paraId="66E3C7C3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A1758C8" w14:textId="77777777" w:rsidR="003D68D8" w:rsidRPr="00DF12B2" w:rsidRDefault="003D68D8" w:rsidP="0035682C">
            <w:r w:rsidRPr="00DF12B2">
              <w:t>Straat en huisnummer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CB5D61B" w14:textId="77777777" w:rsidR="003D68D8" w:rsidRPr="00DF12B2" w:rsidRDefault="003D68D8" w:rsidP="0035682C"/>
        </w:tc>
      </w:tr>
      <w:tr w:rsidR="003D68D8" w:rsidRPr="00DF12B2" w14:paraId="7E408977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B736AB7" w14:textId="77777777" w:rsidR="003D68D8" w:rsidRPr="00DF12B2" w:rsidRDefault="003D68D8" w:rsidP="0035682C">
            <w:r w:rsidRPr="00DF12B2">
              <w:t>Postcode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5D1D762" w14:textId="77777777" w:rsidR="003D68D8" w:rsidRPr="00DF12B2" w:rsidRDefault="003D68D8" w:rsidP="0035682C"/>
        </w:tc>
      </w:tr>
      <w:tr w:rsidR="003D68D8" w:rsidRPr="00DF12B2" w14:paraId="7FC0B08D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CE68349" w14:textId="77777777" w:rsidR="003D68D8" w:rsidRPr="00DF12B2" w:rsidRDefault="003D68D8" w:rsidP="0035682C">
            <w:r w:rsidRPr="00DF12B2">
              <w:t>(Mobiel) telefoonnummer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2472E1D" w14:textId="77777777" w:rsidR="003D68D8" w:rsidRPr="00DF12B2" w:rsidRDefault="003D68D8" w:rsidP="0035682C"/>
        </w:tc>
      </w:tr>
      <w:tr w:rsidR="003D68D8" w:rsidRPr="00DF12B2" w14:paraId="7BF9D6B5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41FCE6" w14:textId="77777777" w:rsidR="003D68D8" w:rsidRPr="00DF12B2" w:rsidRDefault="003D68D8" w:rsidP="0035682C">
            <w:r w:rsidRPr="00DF12B2">
              <w:t>E-mailadres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8FCEB5" w14:textId="77777777" w:rsidR="003D68D8" w:rsidRPr="00DF12B2" w:rsidRDefault="003D68D8" w:rsidP="0035682C"/>
        </w:tc>
      </w:tr>
    </w:tbl>
    <w:p w14:paraId="2D171557" w14:textId="0DF1C98E" w:rsidR="00444E4F" w:rsidRDefault="00444E4F" w:rsidP="00DF12B2"/>
    <w:p w14:paraId="0FCE0D8D" w14:textId="77777777" w:rsidR="00444E4F" w:rsidRDefault="00444E4F">
      <w:pPr>
        <w:spacing w:line="240" w:lineRule="auto"/>
      </w:pPr>
      <w:r>
        <w:br w:type="page"/>
      </w:r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56"/>
      </w:tblGrid>
      <w:tr w:rsidR="00273FC7" w:rsidRPr="00273FC7" w14:paraId="335077B2" w14:textId="77777777" w:rsidTr="00F547B9">
        <w:trPr>
          <w:trHeight w:val="466"/>
        </w:trPr>
        <w:tc>
          <w:tcPr>
            <w:tcW w:w="9356" w:type="dxa"/>
            <w:shd w:val="clear" w:color="auto" w:fill="4560AE"/>
            <w:vAlign w:val="center"/>
          </w:tcPr>
          <w:p w14:paraId="37A440A3" w14:textId="6117475F" w:rsidR="00DF12B2" w:rsidRPr="00273FC7" w:rsidRDefault="00DF12B2" w:rsidP="00DF12B2">
            <w:pPr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273FC7">
              <w:rPr>
                <w:color w:val="FFFFFF" w:themeColor="background1"/>
              </w:rPr>
              <w:lastRenderedPageBreak/>
              <w:br w:type="page"/>
            </w:r>
            <w:r w:rsidRPr="00273FC7">
              <w:rPr>
                <w:color w:val="FFFFFF" w:themeColor="background1"/>
              </w:rPr>
              <w:br w:type="page"/>
            </w:r>
            <w:r w:rsidRPr="00273FC7">
              <w:rPr>
                <w:b/>
                <w:color w:val="FFFFFF" w:themeColor="background1"/>
              </w:rPr>
              <w:t>Waarom wil</w:t>
            </w:r>
            <w:r w:rsidR="00E121FA">
              <w:rPr>
                <w:b/>
                <w:color w:val="FFFFFF" w:themeColor="background1"/>
              </w:rPr>
              <w:t xml:space="preserve"> je</w:t>
            </w:r>
            <w:r w:rsidRPr="00273FC7">
              <w:rPr>
                <w:b/>
                <w:color w:val="FFFFFF" w:themeColor="background1"/>
              </w:rPr>
              <w:t xml:space="preserve"> een gesprek?</w:t>
            </w:r>
          </w:p>
        </w:tc>
      </w:tr>
      <w:tr w:rsidR="00DF12B2" w:rsidRPr="00DF12B2" w14:paraId="4ED32148" w14:textId="77777777" w:rsidTr="00F547B9">
        <w:trPr>
          <w:trHeight w:val="3902"/>
        </w:trPr>
        <w:tc>
          <w:tcPr>
            <w:tcW w:w="9356" w:type="dxa"/>
            <w:shd w:val="clear" w:color="auto" w:fill="auto"/>
            <w:vAlign w:val="center"/>
          </w:tcPr>
          <w:p w14:paraId="7A0D14C8" w14:textId="77777777" w:rsidR="00DF12B2" w:rsidRDefault="00DF12B2" w:rsidP="00DF12B2"/>
          <w:p w14:paraId="40275DB7" w14:textId="77777777" w:rsidR="00C45F01" w:rsidRDefault="00C45F01" w:rsidP="00DF12B2"/>
          <w:p w14:paraId="42F7C23F" w14:textId="77777777" w:rsidR="00C45F01" w:rsidRDefault="00C45F01" w:rsidP="00DF12B2"/>
          <w:p w14:paraId="006EA92F" w14:textId="77777777" w:rsidR="00C45F01" w:rsidRDefault="00C45F01" w:rsidP="00DF12B2"/>
          <w:p w14:paraId="7E4F5F3B" w14:textId="77777777" w:rsidR="00C45F01" w:rsidRDefault="00C45F01" w:rsidP="00DF12B2"/>
          <w:p w14:paraId="5685A015" w14:textId="77777777" w:rsidR="00C45F01" w:rsidRDefault="00C45F01" w:rsidP="00DF12B2"/>
          <w:p w14:paraId="4803970C" w14:textId="77777777" w:rsidR="00C45F01" w:rsidRDefault="00C45F01" w:rsidP="00DF12B2"/>
          <w:p w14:paraId="7693B07B" w14:textId="77777777" w:rsidR="00C45F01" w:rsidRDefault="00C45F01" w:rsidP="00DF12B2"/>
          <w:p w14:paraId="11492E02" w14:textId="77777777" w:rsidR="00C45F01" w:rsidRDefault="00C45F01" w:rsidP="00DF12B2"/>
          <w:p w14:paraId="489D5609" w14:textId="77777777" w:rsidR="00C45F01" w:rsidRDefault="00C45F01" w:rsidP="00DF12B2"/>
          <w:p w14:paraId="622261B6" w14:textId="77777777" w:rsidR="00C45F01" w:rsidRDefault="00C45F01" w:rsidP="00DF12B2"/>
          <w:p w14:paraId="3D63F8DF" w14:textId="77777777" w:rsidR="00C45F01" w:rsidRDefault="00C45F01" w:rsidP="00DF12B2"/>
          <w:p w14:paraId="620BCFFA" w14:textId="77777777" w:rsidR="00C45F01" w:rsidRDefault="00C45F01" w:rsidP="00DF12B2"/>
          <w:p w14:paraId="1D8D20B5" w14:textId="77777777" w:rsidR="00C45F01" w:rsidRDefault="00C45F01" w:rsidP="00DF12B2"/>
          <w:p w14:paraId="2A3B82D8" w14:textId="77777777" w:rsidR="00C45F01" w:rsidRDefault="00C45F01" w:rsidP="00DF12B2"/>
          <w:p w14:paraId="43083AB9" w14:textId="77777777" w:rsidR="00C45F01" w:rsidRDefault="00C45F01" w:rsidP="00DF12B2"/>
          <w:p w14:paraId="760B6FE1" w14:textId="77777777" w:rsidR="00C45F01" w:rsidRDefault="00C45F01" w:rsidP="00DF12B2"/>
          <w:p w14:paraId="310CB045" w14:textId="2DC19204" w:rsidR="00C45F01" w:rsidRPr="00DF12B2" w:rsidRDefault="00C45F01" w:rsidP="00DF12B2"/>
        </w:tc>
      </w:tr>
    </w:tbl>
    <w:p w14:paraId="14B0954F" w14:textId="77777777" w:rsidR="00DF12B2" w:rsidRPr="00DF12B2" w:rsidRDefault="00DF12B2" w:rsidP="00DF12B2"/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56"/>
      </w:tblGrid>
      <w:tr w:rsidR="00273FC7" w:rsidRPr="00273FC7" w14:paraId="61B7B125" w14:textId="77777777" w:rsidTr="00273FC7">
        <w:trPr>
          <w:trHeight w:val="466"/>
        </w:trPr>
        <w:tc>
          <w:tcPr>
            <w:tcW w:w="9356" w:type="dxa"/>
            <w:shd w:val="clear" w:color="auto" w:fill="4560AE"/>
            <w:vAlign w:val="center"/>
          </w:tcPr>
          <w:p w14:paraId="555CBC7B" w14:textId="77777777" w:rsidR="00DF12B2" w:rsidRPr="00273FC7" w:rsidRDefault="00DF12B2" w:rsidP="00DF12B2">
            <w:pPr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273FC7">
              <w:rPr>
                <w:b/>
                <w:color w:val="FFFFFF" w:themeColor="background1"/>
              </w:rPr>
              <w:t>Overige opmerkingen of toelichting</w:t>
            </w:r>
          </w:p>
        </w:tc>
      </w:tr>
      <w:tr w:rsidR="00DF12B2" w:rsidRPr="00DF12B2" w14:paraId="12AB1A52" w14:textId="77777777" w:rsidTr="008D2CAC">
        <w:trPr>
          <w:trHeight w:val="1818"/>
        </w:trPr>
        <w:tc>
          <w:tcPr>
            <w:tcW w:w="9356" w:type="dxa"/>
            <w:shd w:val="clear" w:color="auto" w:fill="auto"/>
            <w:vAlign w:val="center"/>
          </w:tcPr>
          <w:p w14:paraId="2EDF671B" w14:textId="77777777" w:rsidR="00DF12B2" w:rsidRDefault="00DF12B2" w:rsidP="00DF12B2"/>
          <w:p w14:paraId="05C5987C" w14:textId="77777777" w:rsidR="00C14EE9" w:rsidRDefault="00C14EE9" w:rsidP="00DF12B2"/>
          <w:p w14:paraId="69B2FB8F" w14:textId="77777777" w:rsidR="00C14EE9" w:rsidRDefault="00C14EE9" w:rsidP="00DF12B2"/>
          <w:p w14:paraId="767A0CF6" w14:textId="77777777" w:rsidR="00C14EE9" w:rsidRDefault="00C14EE9" w:rsidP="00DF12B2"/>
          <w:p w14:paraId="75F17C7A" w14:textId="77777777" w:rsidR="00C14EE9" w:rsidRDefault="00C14EE9" w:rsidP="00DF12B2"/>
          <w:p w14:paraId="7DA2B50C" w14:textId="77777777" w:rsidR="00C14EE9" w:rsidRDefault="00C14EE9" w:rsidP="00DF12B2"/>
          <w:p w14:paraId="6F685370" w14:textId="77777777" w:rsidR="00C14EE9" w:rsidRDefault="00C14EE9" w:rsidP="00DF12B2"/>
          <w:p w14:paraId="47602382" w14:textId="77777777" w:rsidR="00C14EE9" w:rsidRDefault="00C14EE9" w:rsidP="00DF12B2"/>
          <w:p w14:paraId="66343D86" w14:textId="77777777" w:rsidR="00C14EE9" w:rsidRDefault="00C14EE9" w:rsidP="00DF12B2"/>
          <w:p w14:paraId="2F215C57" w14:textId="77777777" w:rsidR="00C14EE9" w:rsidRDefault="00C14EE9" w:rsidP="00DF12B2"/>
          <w:p w14:paraId="57134168" w14:textId="77777777" w:rsidR="00C45F01" w:rsidRDefault="00C45F01" w:rsidP="00DF12B2"/>
          <w:p w14:paraId="41CE98C5" w14:textId="77777777" w:rsidR="00C45F01" w:rsidRDefault="00C45F01" w:rsidP="00DF12B2"/>
          <w:p w14:paraId="5BD4B04A" w14:textId="77777777" w:rsidR="00C45F01" w:rsidRDefault="00C45F01" w:rsidP="00DF12B2"/>
          <w:p w14:paraId="732EEAEF" w14:textId="77777777" w:rsidR="00C45F01" w:rsidRDefault="00C45F01" w:rsidP="00DF12B2"/>
          <w:p w14:paraId="6045894C" w14:textId="77777777" w:rsidR="00C45F01" w:rsidRDefault="00C45F01" w:rsidP="00DF12B2"/>
          <w:p w14:paraId="0EA2B921" w14:textId="77777777" w:rsidR="00C14EE9" w:rsidRDefault="00C14EE9" w:rsidP="00DF12B2"/>
          <w:p w14:paraId="5F13B8F3" w14:textId="2DE03D77" w:rsidR="00C14EE9" w:rsidRPr="00DF12B2" w:rsidRDefault="00C14EE9" w:rsidP="00DF12B2"/>
        </w:tc>
      </w:tr>
    </w:tbl>
    <w:p w14:paraId="491D7FAD" w14:textId="77777777" w:rsidR="00DF12B2" w:rsidRPr="00DF12B2" w:rsidRDefault="00DF12B2" w:rsidP="00DF12B2"/>
    <w:p w14:paraId="5A9DD840" w14:textId="77777777" w:rsidR="008951F0" w:rsidRDefault="008951F0" w:rsidP="008951F0"/>
    <w:p w14:paraId="58AC93AE" w14:textId="0FDDA866" w:rsidR="00817293" w:rsidRPr="00E55648" w:rsidRDefault="00817293" w:rsidP="008951F0">
      <w:r w:rsidRPr="00E55648">
        <w:t>Een medewerker van de Sociale Teams neemt zo snel mogelijk contact met je op.</w:t>
      </w:r>
    </w:p>
    <w:sectPr w:rsidR="00817293" w:rsidRPr="00E55648" w:rsidSect="00A64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9B28" w14:textId="77777777" w:rsidR="00DF12B2" w:rsidRDefault="00DF12B2" w:rsidP="008951F0">
      <w:pPr>
        <w:spacing w:line="240" w:lineRule="auto"/>
      </w:pPr>
      <w:r>
        <w:separator/>
      </w:r>
    </w:p>
  </w:endnote>
  <w:endnote w:type="continuationSeparator" w:id="0">
    <w:p w14:paraId="5AE4F6DB" w14:textId="77777777" w:rsidR="00DF12B2" w:rsidRDefault="00DF12B2" w:rsidP="0089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0092226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741E1D1" w14:textId="77777777" w:rsidR="00A93533" w:rsidRDefault="00A93533" w:rsidP="00AA6FF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580D788" w14:textId="77777777" w:rsidR="00A93533" w:rsidRDefault="00A93533" w:rsidP="00A9353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7002119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EDCDFEA" w14:textId="77777777" w:rsidR="00A93533" w:rsidRDefault="00A93533" w:rsidP="00AA6FF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A86D8CB" w14:textId="77777777" w:rsidR="00A93533" w:rsidRDefault="00A93533" w:rsidP="00A93533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652B" w14:textId="77777777" w:rsidR="00A93533" w:rsidRDefault="00A935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F66C" w14:textId="77777777" w:rsidR="00DF12B2" w:rsidRDefault="00DF12B2" w:rsidP="008951F0">
      <w:pPr>
        <w:spacing w:line="240" w:lineRule="auto"/>
      </w:pPr>
      <w:r>
        <w:separator/>
      </w:r>
    </w:p>
  </w:footnote>
  <w:footnote w:type="continuationSeparator" w:id="0">
    <w:p w14:paraId="49E52B78" w14:textId="77777777" w:rsidR="00DF12B2" w:rsidRDefault="00DF12B2" w:rsidP="0089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C1B" w14:textId="77777777" w:rsidR="00A93533" w:rsidRDefault="00A935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E046" w14:textId="77777777" w:rsidR="008951F0" w:rsidRDefault="008951F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5B7AF" wp14:editId="4D549E99">
          <wp:simplePos x="0" y="0"/>
          <wp:positionH relativeFrom="column">
            <wp:posOffset>-549599</wp:posOffset>
          </wp:positionH>
          <wp:positionV relativeFrom="paragraph">
            <wp:posOffset>-216116</wp:posOffset>
          </wp:positionV>
          <wp:extent cx="2529191" cy="1239303"/>
          <wp:effectExtent l="0" t="0" r="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999" cy="1250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45FB" w14:textId="77777777" w:rsidR="00A93533" w:rsidRDefault="00A935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EF7"/>
    <w:multiLevelType w:val="hybridMultilevel"/>
    <w:tmpl w:val="952A142E"/>
    <w:lvl w:ilvl="0" w:tplc="7C52BF88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481928"/>
    <w:multiLevelType w:val="multilevel"/>
    <w:tmpl w:val="EB7A6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407E5"/>
    <w:multiLevelType w:val="hybridMultilevel"/>
    <w:tmpl w:val="1CFA1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62097"/>
    <w:multiLevelType w:val="multilevel"/>
    <w:tmpl w:val="1264F7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B2"/>
    <w:rsid w:val="00061CF1"/>
    <w:rsid w:val="000A37CB"/>
    <w:rsid w:val="000B0150"/>
    <w:rsid w:val="000F32B2"/>
    <w:rsid w:val="00194433"/>
    <w:rsid w:val="001B5F9C"/>
    <w:rsid w:val="001F1887"/>
    <w:rsid w:val="0023762C"/>
    <w:rsid w:val="00263364"/>
    <w:rsid w:val="00273FC7"/>
    <w:rsid w:val="002A6D30"/>
    <w:rsid w:val="002F60DB"/>
    <w:rsid w:val="0036753C"/>
    <w:rsid w:val="00375A8D"/>
    <w:rsid w:val="003D68D8"/>
    <w:rsid w:val="003E528F"/>
    <w:rsid w:val="00444E4F"/>
    <w:rsid w:val="00472F5A"/>
    <w:rsid w:val="00522059"/>
    <w:rsid w:val="00527D18"/>
    <w:rsid w:val="005B6ED3"/>
    <w:rsid w:val="006131BD"/>
    <w:rsid w:val="006D5D17"/>
    <w:rsid w:val="006E6F1D"/>
    <w:rsid w:val="00701ADA"/>
    <w:rsid w:val="00797C82"/>
    <w:rsid w:val="007A4AC3"/>
    <w:rsid w:val="007B48BA"/>
    <w:rsid w:val="00817293"/>
    <w:rsid w:val="008719DC"/>
    <w:rsid w:val="00887636"/>
    <w:rsid w:val="008951BA"/>
    <w:rsid w:val="008951F0"/>
    <w:rsid w:val="00966B95"/>
    <w:rsid w:val="009D6969"/>
    <w:rsid w:val="009E2E5C"/>
    <w:rsid w:val="00A44512"/>
    <w:rsid w:val="00A6434E"/>
    <w:rsid w:val="00A93533"/>
    <w:rsid w:val="00AA2058"/>
    <w:rsid w:val="00AD4D93"/>
    <w:rsid w:val="00B25FA9"/>
    <w:rsid w:val="00BC164E"/>
    <w:rsid w:val="00BD0501"/>
    <w:rsid w:val="00C14EE9"/>
    <w:rsid w:val="00C45F01"/>
    <w:rsid w:val="00C777B3"/>
    <w:rsid w:val="00CB4CE3"/>
    <w:rsid w:val="00D120C0"/>
    <w:rsid w:val="00D546C9"/>
    <w:rsid w:val="00D54BB3"/>
    <w:rsid w:val="00D62506"/>
    <w:rsid w:val="00DE54EE"/>
    <w:rsid w:val="00DF12B2"/>
    <w:rsid w:val="00E1117E"/>
    <w:rsid w:val="00E121FA"/>
    <w:rsid w:val="00E13D3A"/>
    <w:rsid w:val="00E23372"/>
    <w:rsid w:val="00E264F9"/>
    <w:rsid w:val="00E55648"/>
    <w:rsid w:val="00E762F9"/>
    <w:rsid w:val="00EB234C"/>
    <w:rsid w:val="00EC641B"/>
    <w:rsid w:val="00EF346F"/>
    <w:rsid w:val="00F03EF4"/>
    <w:rsid w:val="00F547B9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BF87C"/>
  <w15:chartTrackingRefBased/>
  <w15:docId w15:val="{A654FB7E-97CE-9A44-A4B1-6FE29DC1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528F"/>
    <w:pPr>
      <w:spacing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51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1F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951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1F0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8951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5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719DC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A93533"/>
  </w:style>
  <w:style w:type="paragraph" w:styleId="Geenafstand">
    <w:name w:val="No Spacing"/>
    <w:uiPriority w:val="1"/>
    <w:qFormat/>
    <w:rsid w:val="00DF12B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F12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uke/OneDrive%20-%20Sterker%20sociaal%20werk/Implementatie%20Helmond/Sjablonen/Rapport%20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801D726D5DE48BB952B6169CBD720" ma:contentTypeVersion="7" ma:contentTypeDescription="Een nieuw document maken." ma:contentTypeScope="" ma:versionID="6277c8aa6871c7e876501397b5c31546">
  <xsd:schema xmlns:xsd="http://www.w3.org/2001/XMLSchema" xmlns:xs="http://www.w3.org/2001/XMLSchema" xmlns:p="http://schemas.microsoft.com/office/2006/metadata/properties" xmlns:ns2="ce8a8d57-eaa2-43f8-bcfd-6672936c15e5" targetNamespace="http://schemas.microsoft.com/office/2006/metadata/properties" ma:root="true" ma:fieldsID="d8c11668ef56c71000148948d29dea64" ns2:_="">
    <xsd:import namespace="ce8a8d57-eaa2-43f8-bcfd-6672936c1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8d57-eaa2-43f8-bcfd-6672936c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4FD39-CC34-44AC-8710-197E21AF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8d57-eaa2-43f8-bcfd-6672936c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7C684-E4A7-410D-BD49-40CAFAB9E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BAF58-8F74-4F7D-8505-1AA42BDAA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sjabloon.dotx</Template>
  <TotalTime>21</TotalTime>
  <Pages>3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Bouke Goedhart</cp:lastModifiedBy>
  <cp:revision>40</cp:revision>
  <cp:lastPrinted>2021-11-20T11:42:00Z</cp:lastPrinted>
  <dcterms:created xsi:type="dcterms:W3CDTF">2021-12-18T14:23:00Z</dcterms:created>
  <dcterms:modified xsi:type="dcterms:W3CDTF">2022-01-21T12:52:00Z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0x010100BD1801D726D5DE48BB952B6169CBD720</vt:lpwstr>
  </property>
</Properties>
</file>